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4367" w14:textId="77777777" w:rsidR="00B51933" w:rsidRDefault="00B51933"/>
    <w:p w14:paraId="641490E5" w14:textId="77777777" w:rsidR="00B51933" w:rsidRDefault="00B51933"/>
    <w:p w14:paraId="0407902A" w14:textId="77777777" w:rsidR="00B51933" w:rsidRDefault="00B51933"/>
    <w:p w14:paraId="301C725A" w14:textId="7FF32A77" w:rsidR="002704FC" w:rsidRPr="002704FC" w:rsidRDefault="00B51933" w:rsidP="002704FC">
      <w:pPr>
        <w:spacing w:after="0"/>
        <w:jc w:val="both"/>
        <w:rPr>
          <w:rFonts w:cstheme="minorHAnsi"/>
          <w:sz w:val="24"/>
          <w:szCs w:val="24"/>
        </w:rPr>
      </w:pPr>
      <w:r w:rsidRPr="002704FC">
        <w:rPr>
          <w:rFonts w:cstheme="minorHAnsi"/>
          <w:sz w:val="24"/>
          <w:szCs w:val="24"/>
        </w:rPr>
        <w:t>Lo STUDIO ARCURI CONTE cerca una figura giovane e dinamica che</w:t>
      </w:r>
      <w:r w:rsidR="006632D7">
        <w:rPr>
          <w:rFonts w:cstheme="minorHAnsi"/>
          <w:sz w:val="24"/>
          <w:szCs w:val="24"/>
        </w:rPr>
        <w:t xml:space="preserve"> abbia </w:t>
      </w:r>
      <w:r w:rsidR="002704FC" w:rsidRPr="002704FC">
        <w:rPr>
          <w:rFonts w:cstheme="minorHAnsi"/>
          <w:sz w:val="24"/>
          <w:szCs w:val="24"/>
        </w:rPr>
        <w:t xml:space="preserve">il desiderio di svolgere il tirocinio professionale con </w:t>
      </w:r>
      <w:r w:rsidR="006632D7">
        <w:rPr>
          <w:rFonts w:cstheme="minorHAnsi"/>
          <w:sz w:val="24"/>
          <w:szCs w:val="24"/>
        </w:rPr>
        <w:t>l</w:t>
      </w:r>
      <w:r w:rsidR="002704FC" w:rsidRPr="002704FC">
        <w:rPr>
          <w:rFonts w:cstheme="minorHAnsi"/>
          <w:sz w:val="24"/>
          <w:szCs w:val="24"/>
        </w:rPr>
        <w:t>’obiettivo di acquisire conoscenze e professionalità nel settore contabile, tributario e fiscale</w:t>
      </w:r>
      <w:r w:rsidR="002704FC">
        <w:rPr>
          <w:rFonts w:cstheme="minorHAnsi"/>
          <w:sz w:val="24"/>
          <w:szCs w:val="24"/>
        </w:rPr>
        <w:t>; u</w:t>
      </w:r>
      <w:bookmarkStart w:id="0" w:name="_GoBack"/>
      <w:bookmarkEnd w:id="0"/>
      <w:r w:rsidR="002704FC" w:rsidRPr="002704FC">
        <w:rPr>
          <w:rFonts w:cstheme="minorHAnsi"/>
          <w:sz w:val="24"/>
          <w:szCs w:val="24"/>
        </w:rPr>
        <w:t>na persona che abbia l’ambizione di crescere professionalmente e la consapevolezza che con impegno, fatica e dedizione si possono raggiungere i propri obiettivi.</w:t>
      </w:r>
    </w:p>
    <w:p w14:paraId="56D4AB34" w14:textId="1E965CE4" w:rsidR="002704FC" w:rsidRDefault="002704FC">
      <w:pPr>
        <w:rPr>
          <w:sz w:val="24"/>
          <w:szCs w:val="24"/>
        </w:rPr>
      </w:pPr>
    </w:p>
    <w:p w14:paraId="09765C11" w14:textId="77777777" w:rsidR="002704FC" w:rsidRPr="002704FC" w:rsidRDefault="002704FC">
      <w:pPr>
        <w:rPr>
          <w:sz w:val="24"/>
          <w:szCs w:val="24"/>
        </w:rPr>
      </w:pPr>
    </w:p>
    <w:p w14:paraId="5F1D366F" w14:textId="68EAE543" w:rsidR="00177158" w:rsidRPr="002704FC" w:rsidRDefault="00B51933" w:rsidP="00EA1BFD">
      <w:pPr>
        <w:tabs>
          <w:tab w:val="left" w:pos="5812"/>
        </w:tabs>
        <w:ind w:left="5812"/>
        <w:rPr>
          <w:sz w:val="24"/>
          <w:szCs w:val="24"/>
        </w:rPr>
      </w:pPr>
      <w:r w:rsidRPr="002704FC">
        <w:rPr>
          <w:sz w:val="24"/>
          <w:szCs w:val="24"/>
        </w:rPr>
        <w:t xml:space="preserve">Studio Arcuri Conte </w:t>
      </w:r>
    </w:p>
    <w:p w14:paraId="7EBE2EC4" w14:textId="38422CCC" w:rsidR="00B51933" w:rsidRPr="002704FC" w:rsidRDefault="00EA1BFD" w:rsidP="00EA1BFD">
      <w:pPr>
        <w:tabs>
          <w:tab w:val="left" w:pos="5812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1933" w:rsidRPr="002704FC">
        <w:rPr>
          <w:sz w:val="24"/>
          <w:szCs w:val="24"/>
        </w:rPr>
        <w:t xml:space="preserve">Angela Arcuri </w:t>
      </w:r>
    </w:p>
    <w:p w14:paraId="61150B5D" w14:textId="77777777" w:rsidR="00B51933" w:rsidRPr="002704FC" w:rsidRDefault="00B51933">
      <w:pPr>
        <w:rPr>
          <w:sz w:val="24"/>
          <w:szCs w:val="24"/>
        </w:rPr>
      </w:pPr>
    </w:p>
    <w:sectPr w:rsidR="00B51933" w:rsidRPr="002704F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F723" w14:textId="77777777" w:rsidR="00193611" w:rsidRDefault="00193611" w:rsidP="00177158">
      <w:pPr>
        <w:spacing w:after="0" w:line="240" w:lineRule="auto"/>
      </w:pPr>
      <w:r>
        <w:separator/>
      </w:r>
    </w:p>
  </w:endnote>
  <w:endnote w:type="continuationSeparator" w:id="0">
    <w:p w14:paraId="3D65A02F" w14:textId="77777777" w:rsidR="00193611" w:rsidRDefault="00193611" w:rsidP="0017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C30" w14:textId="77777777" w:rsidR="00177158" w:rsidRDefault="00177158">
    <w:pPr>
      <w:pStyle w:val="Pidipagina"/>
      <w:rPr>
        <w:noProof/>
        <w:lang w:eastAsia="it-IT"/>
      </w:rPr>
    </w:pPr>
  </w:p>
  <w:p w14:paraId="52669B5E" w14:textId="77777777" w:rsidR="00177158" w:rsidRDefault="00177158">
    <w:pPr>
      <w:pStyle w:val="Pidipagina"/>
      <w:rPr>
        <w:noProof/>
        <w:lang w:eastAsia="it-IT"/>
      </w:rPr>
    </w:pPr>
  </w:p>
  <w:p w14:paraId="45634C40" w14:textId="77777777" w:rsidR="00177158" w:rsidRDefault="00177158">
    <w:pPr>
      <w:pStyle w:val="Pidipagina"/>
    </w:pPr>
    <w:r>
      <w:rPr>
        <w:noProof/>
        <w:lang w:eastAsia="it-IT"/>
      </w:rPr>
      <w:drawing>
        <wp:inline distT="0" distB="0" distL="0" distR="0" wp14:anchorId="182953AC" wp14:editId="047B9A4C">
          <wp:extent cx="6459220" cy="79053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5442" t="74246" r="10731" b="13479"/>
                  <a:stretch/>
                </pic:blipFill>
                <pic:spPr bwMode="auto">
                  <a:xfrm>
                    <a:off x="0" y="0"/>
                    <a:ext cx="6549574" cy="801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FB99" w14:textId="77777777" w:rsidR="00193611" w:rsidRDefault="00193611" w:rsidP="00177158">
      <w:pPr>
        <w:spacing w:after="0" w:line="240" w:lineRule="auto"/>
      </w:pPr>
      <w:r>
        <w:separator/>
      </w:r>
    </w:p>
  </w:footnote>
  <w:footnote w:type="continuationSeparator" w:id="0">
    <w:p w14:paraId="55C4AECC" w14:textId="77777777" w:rsidR="00193611" w:rsidRDefault="00193611" w:rsidP="0017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154A" w14:textId="77777777" w:rsidR="00177158" w:rsidRDefault="00177158">
    <w:pPr>
      <w:pStyle w:val="Intestazione"/>
    </w:pPr>
    <w:r>
      <w:rPr>
        <w:noProof/>
        <w:lang w:eastAsia="it-IT"/>
      </w:rPr>
      <w:drawing>
        <wp:inline distT="0" distB="0" distL="0" distR="0" wp14:anchorId="489D926E" wp14:editId="60076E8F">
          <wp:extent cx="1441589" cy="403572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rcuri-Conte_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589" cy="40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33"/>
    <w:rsid w:val="00001DA8"/>
    <w:rsid w:val="00007200"/>
    <w:rsid w:val="00013B14"/>
    <w:rsid w:val="00037BF2"/>
    <w:rsid w:val="00046C38"/>
    <w:rsid w:val="00051FF7"/>
    <w:rsid w:val="00062E4F"/>
    <w:rsid w:val="00065258"/>
    <w:rsid w:val="00072AC8"/>
    <w:rsid w:val="00073FB5"/>
    <w:rsid w:val="000A2310"/>
    <w:rsid w:val="000A3433"/>
    <w:rsid w:val="000A3B5A"/>
    <w:rsid w:val="000A542B"/>
    <w:rsid w:val="000B2BDF"/>
    <w:rsid w:val="000B482B"/>
    <w:rsid w:val="000B62F2"/>
    <w:rsid w:val="000B68B4"/>
    <w:rsid w:val="000C09EF"/>
    <w:rsid w:val="000C2584"/>
    <w:rsid w:val="000E2D9D"/>
    <w:rsid w:val="00116CCB"/>
    <w:rsid w:val="00123733"/>
    <w:rsid w:val="0012543D"/>
    <w:rsid w:val="00132EEC"/>
    <w:rsid w:val="00144674"/>
    <w:rsid w:val="00161295"/>
    <w:rsid w:val="00171F0C"/>
    <w:rsid w:val="00177158"/>
    <w:rsid w:val="00177A89"/>
    <w:rsid w:val="001828BB"/>
    <w:rsid w:val="001901E9"/>
    <w:rsid w:val="00193611"/>
    <w:rsid w:val="00194341"/>
    <w:rsid w:val="00197475"/>
    <w:rsid w:val="001A08D7"/>
    <w:rsid w:val="001B42AE"/>
    <w:rsid w:val="001C0536"/>
    <w:rsid w:val="001C328E"/>
    <w:rsid w:val="001C75D1"/>
    <w:rsid w:val="001E34FF"/>
    <w:rsid w:val="001E4C20"/>
    <w:rsid w:val="001E61D9"/>
    <w:rsid w:val="001F29C1"/>
    <w:rsid w:val="00202FBA"/>
    <w:rsid w:val="00217DD9"/>
    <w:rsid w:val="0022468B"/>
    <w:rsid w:val="00227334"/>
    <w:rsid w:val="00235733"/>
    <w:rsid w:val="00250329"/>
    <w:rsid w:val="00254C14"/>
    <w:rsid w:val="0025563C"/>
    <w:rsid w:val="002704FC"/>
    <w:rsid w:val="0028693D"/>
    <w:rsid w:val="00294CEC"/>
    <w:rsid w:val="00296B7F"/>
    <w:rsid w:val="002B124F"/>
    <w:rsid w:val="002B1DAD"/>
    <w:rsid w:val="002C3376"/>
    <w:rsid w:val="002C643F"/>
    <w:rsid w:val="002C7888"/>
    <w:rsid w:val="002D18AF"/>
    <w:rsid w:val="002D5099"/>
    <w:rsid w:val="002E4DE5"/>
    <w:rsid w:val="002E6140"/>
    <w:rsid w:val="0030398A"/>
    <w:rsid w:val="00317FF6"/>
    <w:rsid w:val="003379A8"/>
    <w:rsid w:val="003474A8"/>
    <w:rsid w:val="00350DDC"/>
    <w:rsid w:val="00361378"/>
    <w:rsid w:val="003703EE"/>
    <w:rsid w:val="0037355A"/>
    <w:rsid w:val="003740D5"/>
    <w:rsid w:val="00381457"/>
    <w:rsid w:val="00392EB5"/>
    <w:rsid w:val="003B0BED"/>
    <w:rsid w:val="003B4C7E"/>
    <w:rsid w:val="003B7CF1"/>
    <w:rsid w:val="003D3F67"/>
    <w:rsid w:val="003F03E9"/>
    <w:rsid w:val="004148B0"/>
    <w:rsid w:val="004352B1"/>
    <w:rsid w:val="004404D1"/>
    <w:rsid w:val="00440F6A"/>
    <w:rsid w:val="00445133"/>
    <w:rsid w:val="00452E77"/>
    <w:rsid w:val="00461002"/>
    <w:rsid w:val="004643E5"/>
    <w:rsid w:val="004907F5"/>
    <w:rsid w:val="0049166E"/>
    <w:rsid w:val="00492E8D"/>
    <w:rsid w:val="00497916"/>
    <w:rsid w:val="004A277C"/>
    <w:rsid w:val="004A5FF4"/>
    <w:rsid w:val="004B071D"/>
    <w:rsid w:val="004B1EAF"/>
    <w:rsid w:val="004F596A"/>
    <w:rsid w:val="005049F6"/>
    <w:rsid w:val="00506723"/>
    <w:rsid w:val="005072F9"/>
    <w:rsid w:val="00510C53"/>
    <w:rsid w:val="005474DE"/>
    <w:rsid w:val="0056396F"/>
    <w:rsid w:val="005805F2"/>
    <w:rsid w:val="005D3BFA"/>
    <w:rsid w:val="005D53EB"/>
    <w:rsid w:val="005F39CF"/>
    <w:rsid w:val="006060F3"/>
    <w:rsid w:val="00622969"/>
    <w:rsid w:val="00645D7D"/>
    <w:rsid w:val="006616AC"/>
    <w:rsid w:val="006632D7"/>
    <w:rsid w:val="00664E35"/>
    <w:rsid w:val="00677F93"/>
    <w:rsid w:val="006A3CEB"/>
    <w:rsid w:val="006A6DCA"/>
    <w:rsid w:val="006D16CF"/>
    <w:rsid w:val="006D7892"/>
    <w:rsid w:val="006E4006"/>
    <w:rsid w:val="006E46CE"/>
    <w:rsid w:val="00703F48"/>
    <w:rsid w:val="007108BE"/>
    <w:rsid w:val="007127B3"/>
    <w:rsid w:val="00714664"/>
    <w:rsid w:val="0071475A"/>
    <w:rsid w:val="00722DF2"/>
    <w:rsid w:val="00753A11"/>
    <w:rsid w:val="007557B1"/>
    <w:rsid w:val="00756B4F"/>
    <w:rsid w:val="00771151"/>
    <w:rsid w:val="00771BC2"/>
    <w:rsid w:val="00796F84"/>
    <w:rsid w:val="007A7506"/>
    <w:rsid w:val="007B29A8"/>
    <w:rsid w:val="007B302D"/>
    <w:rsid w:val="007C0D57"/>
    <w:rsid w:val="007E1C04"/>
    <w:rsid w:val="007F5E83"/>
    <w:rsid w:val="00802049"/>
    <w:rsid w:val="00807BCD"/>
    <w:rsid w:val="008201A8"/>
    <w:rsid w:val="00821369"/>
    <w:rsid w:val="00847FFB"/>
    <w:rsid w:val="00862C72"/>
    <w:rsid w:val="0086638A"/>
    <w:rsid w:val="008670AD"/>
    <w:rsid w:val="00877E3C"/>
    <w:rsid w:val="00883752"/>
    <w:rsid w:val="008A0E16"/>
    <w:rsid w:val="008A1CA4"/>
    <w:rsid w:val="008A30DC"/>
    <w:rsid w:val="008A4EE8"/>
    <w:rsid w:val="00904FD0"/>
    <w:rsid w:val="009372C6"/>
    <w:rsid w:val="00940489"/>
    <w:rsid w:val="00960402"/>
    <w:rsid w:val="00971033"/>
    <w:rsid w:val="00981162"/>
    <w:rsid w:val="009A0127"/>
    <w:rsid w:val="009A1718"/>
    <w:rsid w:val="009B2B05"/>
    <w:rsid w:val="009D687F"/>
    <w:rsid w:val="009E1DB7"/>
    <w:rsid w:val="009F4DF1"/>
    <w:rsid w:val="00A041C7"/>
    <w:rsid w:val="00A231C4"/>
    <w:rsid w:val="00A65025"/>
    <w:rsid w:val="00A71F21"/>
    <w:rsid w:val="00A8184B"/>
    <w:rsid w:val="00A81860"/>
    <w:rsid w:val="00A87BCC"/>
    <w:rsid w:val="00A93967"/>
    <w:rsid w:val="00AA3A7B"/>
    <w:rsid w:val="00B01278"/>
    <w:rsid w:val="00B0153E"/>
    <w:rsid w:val="00B26107"/>
    <w:rsid w:val="00B4319F"/>
    <w:rsid w:val="00B43713"/>
    <w:rsid w:val="00B51933"/>
    <w:rsid w:val="00B64308"/>
    <w:rsid w:val="00B76BBB"/>
    <w:rsid w:val="00B80E4B"/>
    <w:rsid w:val="00B83F39"/>
    <w:rsid w:val="00B87772"/>
    <w:rsid w:val="00B87AA4"/>
    <w:rsid w:val="00B928F3"/>
    <w:rsid w:val="00B94E98"/>
    <w:rsid w:val="00B97963"/>
    <w:rsid w:val="00BC2B9C"/>
    <w:rsid w:val="00BC5362"/>
    <w:rsid w:val="00BD0413"/>
    <w:rsid w:val="00BE00D0"/>
    <w:rsid w:val="00BF48AE"/>
    <w:rsid w:val="00C02B1A"/>
    <w:rsid w:val="00C128FA"/>
    <w:rsid w:val="00C174B3"/>
    <w:rsid w:val="00C427C5"/>
    <w:rsid w:val="00C54AEA"/>
    <w:rsid w:val="00C636DD"/>
    <w:rsid w:val="00CC0E93"/>
    <w:rsid w:val="00CC7548"/>
    <w:rsid w:val="00CE5EA5"/>
    <w:rsid w:val="00CE7C3B"/>
    <w:rsid w:val="00D12F8D"/>
    <w:rsid w:val="00D31BE8"/>
    <w:rsid w:val="00D62ED9"/>
    <w:rsid w:val="00DA325E"/>
    <w:rsid w:val="00DA62A7"/>
    <w:rsid w:val="00DE74FA"/>
    <w:rsid w:val="00E4180F"/>
    <w:rsid w:val="00E46A33"/>
    <w:rsid w:val="00E530A5"/>
    <w:rsid w:val="00E60484"/>
    <w:rsid w:val="00E63EAD"/>
    <w:rsid w:val="00E7756D"/>
    <w:rsid w:val="00E82EB4"/>
    <w:rsid w:val="00E832CC"/>
    <w:rsid w:val="00E8611B"/>
    <w:rsid w:val="00EA1BFD"/>
    <w:rsid w:val="00ED0048"/>
    <w:rsid w:val="00EE2D64"/>
    <w:rsid w:val="00EF03DB"/>
    <w:rsid w:val="00F17A7D"/>
    <w:rsid w:val="00F239CA"/>
    <w:rsid w:val="00F3313F"/>
    <w:rsid w:val="00F349D8"/>
    <w:rsid w:val="00F41EF7"/>
    <w:rsid w:val="00F60564"/>
    <w:rsid w:val="00F80B60"/>
    <w:rsid w:val="00FB74C8"/>
    <w:rsid w:val="00FD245B"/>
    <w:rsid w:val="00FE3AD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BC1"/>
  <w15:chartTrackingRefBased/>
  <w15:docId w15:val="{799682B7-1EE8-4B65-87A8-2956AD3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58"/>
  </w:style>
  <w:style w:type="paragraph" w:styleId="Pidipagina">
    <w:name w:val="footer"/>
    <w:basedOn w:val="Normale"/>
    <w:link w:val="PidipaginaCarattere"/>
    <w:uiPriority w:val="99"/>
    <w:unhideWhenUsed/>
    <w:rsid w:val="00177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mministrazione\ACS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ACS carta intestata.dotx</Template>
  <TotalTime>97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Arcuri</dc:creator>
  <cp:keywords/>
  <dc:description/>
  <cp:lastModifiedBy>Dr.ssa Angela Arcuri</cp:lastModifiedBy>
  <cp:revision>7</cp:revision>
  <dcterms:created xsi:type="dcterms:W3CDTF">2020-01-08T09:48:00Z</dcterms:created>
  <dcterms:modified xsi:type="dcterms:W3CDTF">2020-01-16T10:57:00Z</dcterms:modified>
</cp:coreProperties>
</file>